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91" w:rsidRDefault="00A45E06" w:rsidP="002A4ECD">
      <w:pPr>
        <w:pStyle w:val="Title"/>
      </w:pPr>
      <w:bookmarkStart w:id="0" w:name="_GoBack"/>
      <w:bookmarkEnd w:id="0"/>
      <w:r>
        <w:t>5</w:t>
      </w:r>
      <w:r w:rsidR="002A4ECD">
        <w:t xml:space="preserve"> </w:t>
      </w:r>
      <w:r>
        <w:t>oktober</w:t>
      </w:r>
      <w:r w:rsidR="002A4ECD">
        <w:t xml:space="preserve"> </w:t>
      </w:r>
      <w:r w:rsidR="00644C91">
        <w:t xml:space="preserve">RIVM </w:t>
      </w:r>
      <w:r w:rsidR="00736DA1">
        <w:t>Scholings dag</w:t>
      </w:r>
      <w:r w:rsidR="00644C91">
        <w:t xml:space="preserve"> </w:t>
      </w:r>
    </w:p>
    <w:p w:rsidR="002A4ECD" w:rsidRDefault="00644C91" w:rsidP="002A4ECD">
      <w:pPr>
        <w:pStyle w:val="Title"/>
      </w:pPr>
      <w:r>
        <w:t xml:space="preserve">aviaire influenza en </w:t>
      </w:r>
      <w:r w:rsidR="00736DA1">
        <w:t>rabiës</w:t>
      </w:r>
      <w:r>
        <w:t xml:space="preserve"> </w:t>
      </w:r>
    </w:p>
    <w:p w:rsidR="002A4ECD" w:rsidRDefault="002A4ECD" w:rsidP="002A4ECD"/>
    <w:p w:rsidR="002A4ECD" w:rsidRDefault="002A4ECD" w:rsidP="002A4ECD">
      <w:proofErr w:type="gramStart"/>
      <w:r w:rsidRPr="009D416E">
        <w:rPr>
          <w:b/>
          <w:u w:val="single"/>
        </w:rPr>
        <w:t>Doelstelling</w:t>
      </w:r>
      <w:r w:rsidRPr="009D416E">
        <w:rPr>
          <w:b/>
        </w:rPr>
        <w:t>:</w:t>
      </w:r>
      <w:r>
        <w:t xml:space="preserve">  </w:t>
      </w:r>
      <w:r w:rsidR="00AA44B1">
        <w:t xml:space="preserve"> </w:t>
      </w:r>
      <w:proofErr w:type="gramEnd"/>
      <w:r w:rsidR="000B078A">
        <w:t>I</w:t>
      </w:r>
      <w:r>
        <w:t xml:space="preserve">nformeren </w:t>
      </w:r>
      <w:r w:rsidR="000B078A">
        <w:t xml:space="preserve">van deelnemers </w:t>
      </w:r>
      <w:r>
        <w:t>over de meest recente ontwikkelingen en inzichten op het gebied van rabiës</w:t>
      </w:r>
      <w:r w:rsidR="00644C91">
        <w:t xml:space="preserve"> en </w:t>
      </w:r>
      <w:r w:rsidR="00736DA1">
        <w:t xml:space="preserve">AI, </w:t>
      </w:r>
      <w:r>
        <w:t xml:space="preserve">preventie en transmissie. </w:t>
      </w:r>
    </w:p>
    <w:p w:rsidR="002A4ECD" w:rsidRDefault="002A4ECD" w:rsidP="002A4ECD">
      <w:r w:rsidRPr="009D416E">
        <w:rPr>
          <w:b/>
          <w:u w:val="single"/>
        </w:rPr>
        <w:t>Doelgroep</w:t>
      </w:r>
      <w:r w:rsidR="009D416E">
        <w:rPr>
          <w:b/>
          <w:u w:val="single"/>
        </w:rPr>
        <w:t xml:space="preserve">: </w:t>
      </w:r>
    </w:p>
    <w:p w:rsidR="002A4ECD" w:rsidRDefault="002A4ECD" w:rsidP="00A45E06">
      <w:pPr>
        <w:pStyle w:val="ListParagraph"/>
        <w:numPr>
          <w:ilvl w:val="0"/>
          <w:numId w:val="3"/>
        </w:numPr>
      </w:pPr>
      <w:r>
        <w:t>GGD artsen</w:t>
      </w:r>
      <w:r w:rsidR="00A45E06">
        <w:t xml:space="preserve">, </w:t>
      </w:r>
      <w:r>
        <w:t>GGD verpleegkundigen</w:t>
      </w:r>
      <w:r w:rsidR="00A45E06">
        <w:t xml:space="preserve">, </w:t>
      </w:r>
      <w:r>
        <w:t>Infectiologen</w:t>
      </w:r>
      <w:r w:rsidR="00A45E06">
        <w:t xml:space="preserve">, </w:t>
      </w:r>
      <w:r>
        <w:t>Voorwachten en achterwachten LCI</w:t>
      </w:r>
      <w:r w:rsidR="00736DA1">
        <w:t xml:space="preserve">, Specifiek voor </w:t>
      </w:r>
      <w:proofErr w:type="gramStart"/>
      <w:r w:rsidR="00736DA1">
        <w:t xml:space="preserve">rabiës; </w:t>
      </w:r>
      <w:r w:rsidR="00736DA1" w:rsidRPr="00736DA1">
        <w:t xml:space="preserve"> </w:t>
      </w:r>
      <w:proofErr w:type="gramEnd"/>
      <w:r w:rsidR="00736DA1">
        <w:t>Alarmcentrale artsen,</w:t>
      </w:r>
    </w:p>
    <w:p w:rsidR="00F01DFD" w:rsidRDefault="00306016" w:rsidP="00A45E06">
      <w:pPr>
        <w:pStyle w:val="ListParagraph"/>
        <w:numPr>
          <w:ilvl w:val="0"/>
          <w:numId w:val="3"/>
        </w:numPr>
      </w:pPr>
      <w:r>
        <w:t>NVIC medewerkers</w:t>
      </w:r>
      <w:r w:rsidR="00A45E06">
        <w:t>, RVC en RAC netwerk</w:t>
      </w:r>
    </w:p>
    <w:p w:rsidR="00644C91" w:rsidRDefault="00644C91" w:rsidP="000B078A"/>
    <w:p w:rsidR="000B078A" w:rsidRDefault="00644C91" w:rsidP="000B078A">
      <w:r>
        <w:t>Programma</w:t>
      </w:r>
    </w:p>
    <w:p w:rsidR="00644C91" w:rsidRDefault="00644C91" w:rsidP="000B078A"/>
    <w:p w:rsidR="00644C91" w:rsidRDefault="00644C91" w:rsidP="000B078A">
      <w:r>
        <w:t xml:space="preserve">Ochtend programma </w:t>
      </w:r>
      <w:r w:rsidR="00736DA1">
        <w:t xml:space="preserve">9.30 </w:t>
      </w:r>
      <w:r>
        <w:t xml:space="preserve">uur -12.00 </w:t>
      </w:r>
      <w:r w:rsidR="00736DA1">
        <w:t xml:space="preserve">uur, </w:t>
      </w:r>
      <w:r>
        <w:t>Ochtend voorzitter André Jacobi</w:t>
      </w:r>
    </w:p>
    <w:p w:rsidR="00736DA1" w:rsidRDefault="00736DA1" w:rsidP="00644C91">
      <w:r>
        <w:t xml:space="preserve">9.00 uur </w:t>
      </w:r>
      <w:r>
        <w:tab/>
        <w:t>Ontvangst met koffie</w:t>
      </w:r>
    </w:p>
    <w:p w:rsidR="00644C91" w:rsidRDefault="00736DA1" w:rsidP="00644C91">
      <w:r>
        <w:t xml:space="preserve">9.30 uur </w:t>
      </w:r>
      <w:r>
        <w:tab/>
      </w:r>
      <w:r w:rsidR="00644C91">
        <w:t xml:space="preserve">Presentatie “Vogels wereld wijd” (Hans </w:t>
      </w:r>
      <w:proofErr w:type="spellStart"/>
      <w:r w:rsidR="00644C91">
        <w:t>vd</w:t>
      </w:r>
      <w:proofErr w:type="spellEnd"/>
      <w:r w:rsidR="00644C91">
        <w:t xml:space="preserve"> kerkhof of andere vogeldeskundige) </w:t>
      </w:r>
    </w:p>
    <w:p w:rsidR="00644C91" w:rsidRDefault="00736DA1" w:rsidP="00644C91">
      <w:r>
        <w:t>9.50 uur</w:t>
      </w:r>
      <w:r>
        <w:tab/>
      </w:r>
      <w:r w:rsidR="00644C91">
        <w:t>Presentatie “AI in vogelvlucht” (</w:t>
      </w:r>
      <w:proofErr w:type="spellStart"/>
      <w:r w:rsidR="00644C91">
        <w:t>key</w:t>
      </w:r>
      <w:proofErr w:type="spellEnd"/>
      <w:r w:rsidR="00644C91">
        <w:t xml:space="preserve"> </w:t>
      </w:r>
      <w:proofErr w:type="spellStart"/>
      <w:r w:rsidR="00644C91">
        <w:t>Note</w:t>
      </w:r>
      <w:proofErr w:type="spellEnd"/>
      <w:r w:rsidR="00644C91">
        <w:t xml:space="preserve"> speaker: Marion Koopmans, toegezegd) </w:t>
      </w:r>
    </w:p>
    <w:p w:rsidR="00736DA1" w:rsidRDefault="00736DA1" w:rsidP="00644C91">
      <w:r>
        <w:t xml:space="preserve">10.15 uur </w:t>
      </w:r>
      <w:r>
        <w:tab/>
        <w:t>Pauze</w:t>
      </w:r>
    </w:p>
    <w:p w:rsidR="00644C91" w:rsidRDefault="00736DA1" w:rsidP="00644C91">
      <w:r>
        <w:t xml:space="preserve">10.30 uur </w:t>
      </w:r>
      <w:r>
        <w:tab/>
      </w:r>
      <w:r w:rsidR="00644C91">
        <w:t xml:space="preserve">Toelichting op een ruiming inclusief film (NVWA) </w:t>
      </w:r>
    </w:p>
    <w:p w:rsidR="00644C91" w:rsidRDefault="00736DA1" w:rsidP="00644C91">
      <w:r>
        <w:t>10.40 uur</w:t>
      </w:r>
      <w:r>
        <w:tab/>
      </w:r>
      <w:r w:rsidR="00644C91">
        <w:t xml:space="preserve">Ervaringen vogelgriep 2016 door GGD (Everhard </w:t>
      </w:r>
      <w:proofErr w:type="spellStart"/>
      <w:r w:rsidR="00644C91">
        <w:t>Hofstra</w:t>
      </w:r>
      <w:proofErr w:type="spellEnd"/>
      <w:r w:rsidR="00644C91">
        <w:t xml:space="preserve">?) </w:t>
      </w:r>
    </w:p>
    <w:p w:rsidR="00644C91" w:rsidRDefault="00736DA1" w:rsidP="00644C91">
      <w:r>
        <w:t>11.00 uur</w:t>
      </w:r>
      <w:r>
        <w:tab/>
      </w:r>
      <w:r w:rsidR="00644C91">
        <w:t xml:space="preserve">Case uitwerking (AI op zorgboerderij boerderij?) </w:t>
      </w:r>
    </w:p>
    <w:p w:rsidR="00644C91" w:rsidRDefault="00736DA1" w:rsidP="00644C91">
      <w:r>
        <w:t>11.45 uur</w:t>
      </w:r>
      <w:r>
        <w:tab/>
      </w:r>
      <w:r w:rsidR="00644C91">
        <w:t>Wrapup; aanpassingen draaiboek</w:t>
      </w:r>
    </w:p>
    <w:p w:rsidR="00644C91" w:rsidRDefault="00736DA1" w:rsidP="000B078A">
      <w:r>
        <w:t xml:space="preserve">12.00 uur </w:t>
      </w:r>
      <w:r>
        <w:tab/>
        <w:t xml:space="preserve">afsluiting </w:t>
      </w:r>
    </w:p>
    <w:p w:rsidR="00736DA1" w:rsidRDefault="00736DA1" w:rsidP="000B078A"/>
    <w:p w:rsidR="00736DA1" w:rsidRDefault="00736DA1" w:rsidP="000B078A">
      <w:r>
        <w:t>Voor de mensen die het middag programma volgen is er een lunch.</w:t>
      </w:r>
    </w:p>
    <w:p w:rsidR="00736DA1" w:rsidRDefault="00736DA1" w:rsidP="000B078A"/>
    <w:p w:rsidR="000B078A" w:rsidRDefault="00644C91" w:rsidP="000B078A">
      <w:r>
        <w:t xml:space="preserve">Middag </w:t>
      </w:r>
      <w:r w:rsidR="000B078A">
        <w:t xml:space="preserve">programma: </w:t>
      </w:r>
      <w:r>
        <w:t>V</w:t>
      </w:r>
      <w:r w:rsidR="000B078A">
        <w:t>oorzitter</w:t>
      </w:r>
      <w:r w:rsidR="00AA44B1">
        <w:t>, Olaf</w:t>
      </w:r>
      <w:r>
        <w:t xml:space="preserve"> </w:t>
      </w:r>
      <w:proofErr w:type="spellStart"/>
      <w:r>
        <w:t>Stenvers</w:t>
      </w:r>
      <w:proofErr w:type="spellEnd"/>
      <w:r w:rsidR="000B078A">
        <w:t xml:space="preserve"> </w:t>
      </w:r>
    </w:p>
    <w:p w:rsidR="000B078A" w:rsidRDefault="000B078A" w:rsidP="000B078A">
      <w:r>
        <w:t>1</w:t>
      </w:r>
      <w:r w:rsidR="009F0E1E">
        <w:t>2.3</w:t>
      </w:r>
      <w:r>
        <w:t xml:space="preserve">0 uur </w:t>
      </w:r>
      <w:r w:rsidR="00736DA1">
        <w:tab/>
      </w:r>
      <w:r w:rsidR="00AA44B1">
        <w:t>O</w:t>
      </w:r>
      <w:r>
        <w:t>ntvangst met koffie/thee</w:t>
      </w:r>
    </w:p>
    <w:p w:rsidR="000B078A" w:rsidRDefault="009F0E1E" w:rsidP="000B078A">
      <w:r>
        <w:t>13.0</w:t>
      </w:r>
      <w:r w:rsidR="00E3153F">
        <w:t>0</w:t>
      </w:r>
      <w:r w:rsidR="00736DA1">
        <w:t xml:space="preserve"> uur </w:t>
      </w:r>
      <w:r w:rsidR="00736DA1">
        <w:tab/>
      </w:r>
      <w:r w:rsidR="00AA44B1">
        <w:t>Wereld rabiës</w:t>
      </w:r>
      <w:r w:rsidR="000B078A">
        <w:t xml:space="preserve"> dag, wat is de status van rabiës in de wereld? </w:t>
      </w:r>
      <w:r w:rsidR="000B078A">
        <w:tab/>
      </w:r>
      <w:r w:rsidR="000B078A">
        <w:tab/>
      </w:r>
      <w:r w:rsidR="00C06D4A">
        <w:t xml:space="preserve">       </w:t>
      </w:r>
      <w:r w:rsidR="00644C91">
        <w:t xml:space="preserve">      </w:t>
      </w:r>
      <w:r w:rsidR="000B078A">
        <w:t xml:space="preserve">Mauro </w:t>
      </w:r>
      <w:r w:rsidR="000B078A" w:rsidRPr="009D416E">
        <w:t>d</w:t>
      </w:r>
      <w:r w:rsidR="009D416E" w:rsidRPr="009D416E">
        <w:t>i</w:t>
      </w:r>
      <w:r w:rsidR="009D416E">
        <w:t xml:space="preserve"> </w:t>
      </w:r>
      <w:r w:rsidR="000B078A">
        <w:t>Rosa, NVWA</w:t>
      </w:r>
    </w:p>
    <w:p w:rsidR="001051DF" w:rsidRDefault="000B078A" w:rsidP="00644C91">
      <w:r>
        <w:t>13.</w:t>
      </w:r>
      <w:r w:rsidR="009F0E1E">
        <w:t>2</w:t>
      </w:r>
      <w:r w:rsidR="00E3153F">
        <w:t>0</w:t>
      </w:r>
      <w:r>
        <w:t xml:space="preserve"> uur   </w:t>
      </w:r>
      <w:r w:rsidR="00736DA1">
        <w:tab/>
      </w:r>
      <w:r>
        <w:t xml:space="preserve">Welke vragen krijgt de GGD?  Een analyse van LCI </w:t>
      </w:r>
      <w:r w:rsidR="00AA44B1">
        <w:t>casuïstiek</w:t>
      </w:r>
      <w:r w:rsidR="00644C91">
        <w:t xml:space="preserve">. </w:t>
      </w:r>
      <w:r w:rsidR="00736DA1">
        <w:tab/>
        <w:t xml:space="preserve">          </w:t>
      </w:r>
      <w:r w:rsidR="00C06D4A">
        <w:t>Rob van Kessel, Ton Oomen</w:t>
      </w:r>
      <w:r>
        <w:t xml:space="preserve">, </w:t>
      </w:r>
      <w:r w:rsidR="00644C91">
        <w:t>LCI</w:t>
      </w:r>
      <w:r w:rsidR="00C06D4A">
        <w:t xml:space="preserve">                                                                                                                                                            </w:t>
      </w:r>
    </w:p>
    <w:p w:rsidR="00601E35" w:rsidRDefault="009D416E" w:rsidP="00644C91">
      <w:r>
        <w:t>14.</w:t>
      </w:r>
      <w:r w:rsidR="00962E9B">
        <w:t>00</w:t>
      </w:r>
      <w:r w:rsidR="00736DA1">
        <w:t xml:space="preserve"> uur </w:t>
      </w:r>
      <w:r w:rsidR="00736DA1">
        <w:tab/>
      </w:r>
      <w:r>
        <w:t xml:space="preserve">Workshop, een verdacht dier in </w:t>
      </w:r>
      <w:r w:rsidR="00736DA1">
        <w:t xml:space="preserve">de regio, dilemma’s voor de GGD    </w:t>
      </w:r>
      <w:r w:rsidR="00644C91">
        <w:t xml:space="preserve"> </w:t>
      </w:r>
      <w:r w:rsidR="00736DA1">
        <w:t xml:space="preserve"> </w:t>
      </w:r>
      <w:r w:rsidR="00601E35">
        <w:t xml:space="preserve">Rob van Kessel, Ton Oomen,  </w:t>
      </w:r>
      <w:r w:rsidR="00644C91">
        <w:t>LCI</w:t>
      </w:r>
    </w:p>
    <w:p w:rsidR="00601E35" w:rsidRDefault="00644C91" w:rsidP="00644C91">
      <w:pPr>
        <w:ind w:left="708"/>
      </w:pPr>
      <w:r>
        <w:t xml:space="preserve">      </w:t>
      </w:r>
      <w:r w:rsidR="00736DA1">
        <w:tab/>
      </w:r>
      <w:r w:rsidR="00601E35">
        <w:t xml:space="preserve">Met andere disciplines werken aan een casus. </w:t>
      </w:r>
      <w:r w:rsidR="00601E35">
        <w:tab/>
      </w:r>
      <w:r w:rsidR="00601E35">
        <w:tab/>
      </w:r>
      <w:r w:rsidR="00601E35">
        <w:tab/>
      </w:r>
      <w:r w:rsidR="00601E35">
        <w:tab/>
        <w:t xml:space="preserve">   </w:t>
      </w:r>
      <w:r>
        <w:t xml:space="preserve">           </w:t>
      </w:r>
      <w:r w:rsidR="00601E35">
        <w:t xml:space="preserve">en Ingrid Keur, NVWA                                                                                                                                                                  </w:t>
      </w:r>
    </w:p>
    <w:p w:rsidR="00AA44B1" w:rsidRDefault="009D416E" w:rsidP="000B078A">
      <w:r>
        <w:t>15.</w:t>
      </w:r>
      <w:r w:rsidR="00962E9B">
        <w:t>00</w:t>
      </w:r>
      <w:r w:rsidR="00AA44B1">
        <w:t xml:space="preserve"> </w:t>
      </w:r>
      <w:r w:rsidR="00644C91">
        <w:t xml:space="preserve">uur   </w:t>
      </w:r>
      <w:r w:rsidR="00736DA1">
        <w:tab/>
      </w:r>
      <w:r w:rsidR="00644C91">
        <w:t xml:space="preserve">Terugkoppeling workshops      </w:t>
      </w:r>
    </w:p>
    <w:p w:rsidR="00644C91" w:rsidRDefault="00D028D8" w:rsidP="00D028D8">
      <w:r>
        <w:t>15.</w:t>
      </w:r>
      <w:r w:rsidR="00962E9B">
        <w:t>15</w:t>
      </w:r>
      <w:r w:rsidR="00AA44B1">
        <w:t xml:space="preserve"> uur </w:t>
      </w:r>
      <w:r w:rsidR="00736DA1">
        <w:tab/>
      </w:r>
      <w:r>
        <w:t>Een verdacht dier</w:t>
      </w:r>
      <w:r w:rsidR="00644C91">
        <w:t xml:space="preserve"> in de regio, wie</w:t>
      </w:r>
      <w:r w:rsidR="00736DA1">
        <w:t xml:space="preserve"> doet wat? </w:t>
      </w:r>
      <w:r w:rsidR="00736DA1">
        <w:tab/>
      </w:r>
      <w:r w:rsidR="00736DA1">
        <w:tab/>
        <w:t xml:space="preserve">   Ingrid Keur</w:t>
      </w:r>
      <w:r>
        <w:t>, NVWA</w:t>
      </w:r>
      <w:r w:rsidR="00644C91">
        <w:t xml:space="preserve"> en Timo </w:t>
      </w:r>
      <w:proofErr w:type="spellStart"/>
      <w:r w:rsidR="00644C91">
        <w:t>Boelsums</w:t>
      </w:r>
      <w:proofErr w:type="spellEnd"/>
      <w:r w:rsidR="00736DA1">
        <w:t xml:space="preserve">, </w:t>
      </w:r>
      <w:r w:rsidR="00644C91">
        <w:t>GGD</w:t>
      </w:r>
    </w:p>
    <w:p w:rsidR="00FD7A4A" w:rsidRDefault="00962E9B" w:rsidP="00D028D8">
      <w:r>
        <w:t>15</w:t>
      </w:r>
      <w:r w:rsidR="00D028D8">
        <w:t>.</w:t>
      </w:r>
      <w:r>
        <w:t>45</w:t>
      </w:r>
      <w:r w:rsidR="00644C91">
        <w:t xml:space="preserve"> uur</w:t>
      </w:r>
      <w:r w:rsidR="00736DA1">
        <w:t xml:space="preserve"> </w:t>
      </w:r>
      <w:r w:rsidR="00736DA1">
        <w:tab/>
      </w:r>
      <w:r w:rsidR="00D028D8">
        <w:t>Rol NVWA en CVI, diagnostiek, regelgeving en maatregelen</w:t>
      </w:r>
      <w:r w:rsidR="00601E35">
        <w:t>.</w:t>
      </w:r>
      <w:r w:rsidR="00736DA1">
        <w:tab/>
      </w:r>
      <w:r w:rsidR="00736DA1">
        <w:tab/>
        <w:t xml:space="preserve">             </w:t>
      </w:r>
      <w:r w:rsidR="00644C91">
        <w:t>Bar</w:t>
      </w:r>
      <w:r w:rsidR="00D028D8">
        <w:t>t Kooy, CVI</w:t>
      </w:r>
      <w:r w:rsidR="00D028D8" w:rsidRPr="009D416E">
        <w:t xml:space="preserve"> </w:t>
      </w:r>
    </w:p>
    <w:p w:rsidR="00AA44B1" w:rsidRDefault="00FD7A4A" w:rsidP="000B078A">
      <w:r>
        <w:t>16.</w:t>
      </w:r>
      <w:r w:rsidR="00962E9B">
        <w:t>00</w:t>
      </w:r>
      <w:r>
        <w:t xml:space="preserve"> uur </w:t>
      </w:r>
      <w:r w:rsidR="00736DA1">
        <w:tab/>
      </w:r>
      <w:r w:rsidR="00AA44B1">
        <w:t>Lopend onderzoek</w:t>
      </w:r>
    </w:p>
    <w:p w:rsidR="00AA44B1" w:rsidRDefault="00AA44B1" w:rsidP="000B078A">
      <w:r>
        <w:tab/>
      </w:r>
      <w:r>
        <w:tab/>
      </w:r>
      <w:r w:rsidR="00601E35">
        <w:t>(</w:t>
      </w:r>
      <w:r>
        <w:t>- Katten</w:t>
      </w:r>
      <w:r w:rsidR="00F01DFD" w:rsidRPr="009D416E">
        <w:t>krab</w:t>
      </w:r>
      <w:r w:rsidR="009D416E">
        <w:t xml:space="preserve"> </w:t>
      </w:r>
      <w:r>
        <w:t xml:space="preserve">blootstellingsrisico, stand van zaken, </w:t>
      </w:r>
      <w:r>
        <w:tab/>
      </w:r>
      <w:r>
        <w:tab/>
      </w:r>
      <w:r>
        <w:tab/>
      </w:r>
      <w:r w:rsidR="00736DA1">
        <w:tab/>
        <w:t xml:space="preserve">       </w:t>
      </w:r>
      <w:r>
        <w:t xml:space="preserve">Marieke </w:t>
      </w:r>
      <w:proofErr w:type="spellStart"/>
      <w:r>
        <w:t>Ettema</w:t>
      </w:r>
      <w:proofErr w:type="spellEnd"/>
      <w:r w:rsidR="00601E35">
        <w:t>)?</w:t>
      </w:r>
    </w:p>
    <w:p w:rsidR="00AA44B1" w:rsidRDefault="00AA44B1" w:rsidP="000B078A">
      <w:r>
        <w:tab/>
      </w:r>
      <w:r>
        <w:tab/>
        <w:t xml:space="preserve">- </w:t>
      </w:r>
      <w:r w:rsidR="00D028D8">
        <w:t>Determinanten voor rabiës blootstelling</w:t>
      </w:r>
      <w:r>
        <w:t xml:space="preserve">, </w:t>
      </w:r>
      <w:r>
        <w:tab/>
      </w:r>
      <w:r>
        <w:tab/>
      </w:r>
      <w:r>
        <w:tab/>
      </w:r>
      <w:r>
        <w:tab/>
      </w:r>
      <w:r w:rsidR="00736DA1">
        <w:tab/>
        <w:t xml:space="preserve">           </w:t>
      </w:r>
      <w:r>
        <w:t xml:space="preserve">Sabine </w:t>
      </w:r>
      <w:proofErr w:type="spellStart"/>
      <w:r>
        <w:t>Bantjes</w:t>
      </w:r>
      <w:proofErr w:type="spellEnd"/>
      <w:r>
        <w:t xml:space="preserve"> </w:t>
      </w:r>
    </w:p>
    <w:p w:rsidR="00AA44B1" w:rsidRDefault="00FD7A4A" w:rsidP="000B078A">
      <w:r>
        <w:t>16.3</w:t>
      </w:r>
      <w:r w:rsidR="00736DA1">
        <w:t xml:space="preserve">0 uur </w:t>
      </w:r>
      <w:r w:rsidR="00736DA1">
        <w:tab/>
      </w:r>
      <w:r w:rsidR="00AA44B1">
        <w:t>Afsluiting</w:t>
      </w:r>
    </w:p>
    <w:p w:rsidR="00FD7A4A" w:rsidRDefault="00FD7A4A" w:rsidP="000B078A"/>
    <w:p w:rsidR="00644C91" w:rsidRDefault="00736DA1" w:rsidP="00644C91">
      <w:r>
        <w:t xml:space="preserve">Voorbereidingscommissie: </w:t>
      </w:r>
      <w:r w:rsidR="00644C91">
        <w:t xml:space="preserve">Olaf </w:t>
      </w:r>
      <w:proofErr w:type="spellStart"/>
      <w:r w:rsidR="00644C91">
        <w:t>Stenvers</w:t>
      </w:r>
      <w:proofErr w:type="spellEnd"/>
      <w:r w:rsidR="00644C91">
        <w:t xml:space="preserve">, Corien Swaan, Ton Oomen, </w:t>
      </w:r>
      <w:r>
        <w:t xml:space="preserve">Rob van Kessel, </w:t>
      </w:r>
      <w:r w:rsidR="00644C91">
        <w:t>André Jacobi en Hans van den Kerkhof</w:t>
      </w:r>
    </w:p>
    <w:p w:rsidR="00644C91" w:rsidRDefault="00644C91" w:rsidP="000B078A"/>
    <w:sectPr w:rsidR="00644C91" w:rsidSect="002A4ECD">
      <w:type w:val="continuous"/>
      <w:pgSz w:w="11906" w:h="16838"/>
      <w:pgMar w:top="720" w:right="720" w:bottom="720" w:left="720" w:header="709" w:footer="709" w:gutter="0"/>
      <w:cols w:space="1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755"/>
    <w:multiLevelType w:val="hybridMultilevel"/>
    <w:tmpl w:val="99D4C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65A8"/>
    <w:multiLevelType w:val="hybridMultilevel"/>
    <w:tmpl w:val="30E87D00"/>
    <w:lvl w:ilvl="0" w:tplc="73E69DC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7973"/>
    <w:multiLevelType w:val="hybridMultilevel"/>
    <w:tmpl w:val="01347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1381"/>
    <w:multiLevelType w:val="hybridMultilevel"/>
    <w:tmpl w:val="FF54E7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E53E8"/>
    <w:multiLevelType w:val="hybridMultilevel"/>
    <w:tmpl w:val="9CC84126"/>
    <w:lvl w:ilvl="0" w:tplc="73E69DC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A00CD"/>
    <w:multiLevelType w:val="hybridMultilevel"/>
    <w:tmpl w:val="F3B05C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D"/>
    <w:rsid w:val="000B078A"/>
    <w:rsid w:val="001051DF"/>
    <w:rsid w:val="00241221"/>
    <w:rsid w:val="002A4ECD"/>
    <w:rsid w:val="00306016"/>
    <w:rsid w:val="00310BB6"/>
    <w:rsid w:val="003C26FD"/>
    <w:rsid w:val="00601E35"/>
    <w:rsid w:val="00644C91"/>
    <w:rsid w:val="006E5151"/>
    <w:rsid w:val="00736DA1"/>
    <w:rsid w:val="00867DEA"/>
    <w:rsid w:val="00962E9B"/>
    <w:rsid w:val="0098618D"/>
    <w:rsid w:val="009D416E"/>
    <w:rsid w:val="009F0E1E"/>
    <w:rsid w:val="00A45E06"/>
    <w:rsid w:val="00AA44B1"/>
    <w:rsid w:val="00B1238C"/>
    <w:rsid w:val="00BE293A"/>
    <w:rsid w:val="00C06D4A"/>
    <w:rsid w:val="00CB2AC1"/>
    <w:rsid w:val="00D028D8"/>
    <w:rsid w:val="00D75003"/>
    <w:rsid w:val="00E3153F"/>
    <w:rsid w:val="00E61609"/>
    <w:rsid w:val="00F01DFD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4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A4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4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A4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2BA04511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Gonnie de Rooij - van Keulen</cp:lastModifiedBy>
  <cp:revision>2</cp:revision>
  <cp:lastPrinted>2017-05-19T06:30:00Z</cp:lastPrinted>
  <dcterms:created xsi:type="dcterms:W3CDTF">2017-08-24T07:55:00Z</dcterms:created>
  <dcterms:modified xsi:type="dcterms:W3CDTF">2017-08-24T07:55:00Z</dcterms:modified>
</cp:coreProperties>
</file>